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3B" w:rsidRPr="0060073B" w:rsidRDefault="0060073B">
      <w:r w:rsidRPr="0060073B">
        <w:t>Proszę o wydanie akredytacji prasowej na poniższy turniej/poniższe turnieje:</w:t>
      </w:r>
    </w:p>
    <w:p w:rsidR="0060073B" w:rsidRDefault="0060073B">
      <w:sdt>
        <w:sdtPr>
          <w:id w:val="-166370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0073B">
        <w:t xml:space="preserve"> </w:t>
      </w:r>
      <w:sdt>
        <w:sdtPr>
          <w:id w:val="161203886"/>
          <w:placeholder>
            <w:docPart w:val="DefaultPlaceholder_1082065158"/>
          </w:placeholder>
        </w:sdtPr>
        <w:sdtContent>
          <w:r w:rsidRPr="0060073B">
            <w:t>16-18 lipca 2021 r.</w:t>
          </w:r>
          <w:r w:rsidRPr="0060073B">
            <w:t xml:space="preserve"> - Plaża Open 2021 Cieszyn</w:t>
          </w:r>
        </w:sdtContent>
      </w:sdt>
    </w:p>
    <w:p w:rsidR="0060073B" w:rsidRPr="0060073B" w:rsidRDefault="0060073B" w:rsidP="0060073B">
      <w:sdt>
        <w:sdtPr>
          <w:id w:val="-1437750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0073B">
        <w:t xml:space="preserve"> </w:t>
      </w:r>
      <w:sdt>
        <w:sdtPr>
          <w:id w:val="-346014689"/>
          <w:placeholder>
            <w:docPart w:val="E810F4B027BB443B8FD95D90DC865E1D"/>
          </w:placeholder>
        </w:sdtPr>
        <w:sdtContent>
          <w:r>
            <w:t>8-10 sierpnia</w:t>
          </w:r>
          <w:r w:rsidRPr="0060073B">
            <w:t xml:space="preserve"> 2021 r. - Plaża Open 2021 </w:t>
          </w:r>
          <w:r>
            <w:t>Myślenice</w:t>
          </w:r>
          <w:bookmarkStart w:id="0" w:name="_GoBack"/>
          <w:bookmarkEnd w:id="0"/>
        </w:sdtContent>
      </w:sdt>
    </w:p>
    <w:p w:rsidR="0060073B" w:rsidRPr="0060073B" w:rsidRDefault="0060073B" w:rsidP="0060073B">
      <w:sdt>
        <w:sdtPr>
          <w:id w:val="752400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0073B">
        <w:t xml:space="preserve"> </w:t>
      </w:r>
      <w:sdt>
        <w:sdtPr>
          <w:id w:val="242618538"/>
          <w:placeholder>
            <w:docPart w:val="D259A22A666F43CA8EACDCB55D2FD7EA"/>
          </w:placeholder>
        </w:sdtPr>
        <w:sdtContent>
          <w:r>
            <w:t>13-15</w:t>
          </w:r>
          <w:r w:rsidRPr="0060073B">
            <w:t xml:space="preserve"> </w:t>
          </w:r>
          <w:r>
            <w:t>sierpnia</w:t>
          </w:r>
          <w:r w:rsidRPr="0060073B">
            <w:t xml:space="preserve"> 2021 r. - Plaża Open 2021 </w:t>
          </w:r>
          <w:r>
            <w:t>Kołobrzeg</w:t>
          </w:r>
        </w:sdtContent>
      </w:sdt>
    </w:p>
    <w:p w:rsidR="0060073B" w:rsidRPr="0060073B" w:rsidRDefault="0060073B" w:rsidP="0060073B">
      <w:sdt>
        <w:sdtPr>
          <w:id w:val="254860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0073B">
        <w:t xml:space="preserve"> </w:t>
      </w:r>
      <w:sdt>
        <w:sdtPr>
          <w:id w:val="-560245453"/>
          <w:placeholder>
            <w:docPart w:val="B7C4E4C119A94DC6B1FD6B9E39A3E6DF"/>
          </w:placeholder>
        </w:sdtPr>
        <w:sdtContent>
          <w:r>
            <w:t>20-22</w:t>
          </w:r>
          <w:r w:rsidRPr="0060073B">
            <w:t xml:space="preserve"> </w:t>
          </w:r>
          <w:r>
            <w:t>sierpnia</w:t>
          </w:r>
          <w:r w:rsidRPr="0060073B">
            <w:t xml:space="preserve"> 2021 r. - Plaża Open 2021 </w:t>
          </w:r>
          <w:r>
            <w:t>Białystok</w:t>
          </w:r>
        </w:sdtContent>
      </w:sdt>
    </w:p>
    <w:p w:rsidR="005159DF" w:rsidRPr="0060073B" w:rsidRDefault="005159DF">
      <w:pPr>
        <w:rPr>
          <w:b/>
        </w:rPr>
      </w:pPr>
      <w:r w:rsidRPr="0060073B">
        <w:rPr>
          <w:b/>
        </w:rPr>
        <w:t>Dane redakcji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159DF" w:rsidTr="0060073B">
        <w:trPr>
          <w:trHeight w:val="567"/>
        </w:trPr>
        <w:tc>
          <w:tcPr>
            <w:tcW w:w="3085" w:type="dxa"/>
            <w:vAlign w:val="center"/>
          </w:tcPr>
          <w:p w:rsidR="005159DF" w:rsidRPr="0060073B" w:rsidRDefault="005159DF" w:rsidP="0060073B">
            <w:pPr>
              <w:rPr>
                <w:b/>
              </w:rPr>
            </w:pPr>
            <w:r w:rsidRPr="0060073B">
              <w:rPr>
                <w:b/>
              </w:rPr>
              <w:t>Rodzaj medium</w:t>
            </w:r>
          </w:p>
        </w:tc>
        <w:tc>
          <w:tcPr>
            <w:tcW w:w="6127" w:type="dxa"/>
            <w:vAlign w:val="center"/>
          </w:tcPr>
          <w:p w:rsidR="005159DF" w:rsidRDefault="005159DF" w:rsidP="0060073B">
            <w:sdt>
              <w:sdtPr>
                <w:id w:val="-94885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527846436"/>
                <w:placeholder>
                  <w:docPart w:val="6E44445E3C3B449E9FD6922D87C3161A"/>
                </w:placeholder>
                <w:showingPlcHdr/>
              </w:sdtPr>
              <w:sdtContent>
                <w:r>
                  <w:t>Prasa</w:t>
                </w:r>
              </w:sdtContent>
            </w:sdt>
            <w:r>
              <w:t xml:space="preserve">     </w:t>
            </w:r>
            <w:sdt>
              <w:sdtPr>
                <w:id w:val="-31842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182743916"/>
                <w:placeholder>
                  <w:docPart w:val="2677D83CED7D4974BF1834C21475B0C1"/>
                </w:placeholder>
                <w:showingPlcHdr/>
              </w:sdtPr>
              <w:sdtContent>
                <w:r>
                  <w:t>Radio</w:t>
                </w:r>
              </w:sdtContent>
            </w:sdt>
            <w:r>
              <w:t xml:space="preserve">     </w:t>
            </w:r>
            <w:sdt>
              <w:sdtPr>
                <w:id w:val="102721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1882742637"/>
                <w:placeholder>
                  <w:docPart w:val="C7289FC056EA46CD98432D6A5190B993"/>
                </w:placeholder>
                <w:showingPlcHdr/>
              </w:sdtPr>
              <w:sdtContent>
                <w:r>
                  <w:t>TV</w:t>
                </w:r>
              </w:sdtContent>
            </w:sdt>
            <w:r>
              <w:t xml:space="preserve">       </w:t>
            </w:r>
            <w:sdt>
              <w:sdtPr>
                <w:id w:val="42477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756567402"/>
                <w:placeholder>
                  <w:docPart w:val="E8CC1BCD4F9247639419184255042D92"/>
                </w:placeholder>
                <w:showingPlcHdr/>
              </w:sdtPr>
              <w:sdtContent>
                <w:r>
                  <w:t>Internet</w:t>
                </w:r>
              </w:sdtContent>
            </w:sdt>
          </w:p>
        </w:tc>
      </w:tr>
      <w:tr w:rsidR="005159DF" w:rsidTr="0060073B">
        <w:trPr>
          <w:trHeight w:val="567"/>
        </w:trPr>
        <w:tc>
          <w:tcPr>
            <w:tcW w:w="3085" w:type="dxa"/>
            <w:vAlign w:val="center"/>
          </w:tcPr>
          <w:p w:rsidR="005159DF" w:rsidRPr="0060073B" w:rsidRDefault="005159DF" w:rsidP="0060073B">
            <w:pPr>
              <w:rPr>
                <w:b/>
              </w:rPr>
            </w:pPr>
            <w:r w:rsidRPr="0060073B">
              <w:rPr>
                <w:b/>
              </w:rPr>
              <w:t>Nazwa medium</w:t>
            </w:r>
          </w:p>
        </w:tc>
        <w:tc>
          <w:tcPr>
            <w:tcW w:w="6127" w:type="dxa"/>
            <w:vAlign w:val="center"/>
          </w:tcPr>
          <w:p w:rsidR="005159DF" w:rsidRDefault="005159DF" w:rsidP="0060073B"/>
        </w:tc>
      </w:tr>
      <w:tr w:rsidR="005159DF" w:rsidTr="0060073B">
        <w:trPr>
          <w:trHeight w:val="567"/>
        </w:trPr>
        <w:tc>
          <w:tcPr>
            <w:tcW w:w="3085" w:type="dxa"/>
            <w:vAlign w:val="center"/>
          </w:tcPr>
          <w:p w:rsidR="005159DF" w:rsidRPr="0060073B" w:rsidRDefault="005159DF" w:rsidP="0060073B">
            <w:pPr>
              <w:rPr>
                <w:b/>
              </w:rPr>
            </w:pPr>
            <w:r w:rsidRPr="0060073B">
              <w:rPr>
                <w:b/>
              </w:rPr>
              <w:t>Adres redakcji</w:t>
            </w:r>
          </w:p>
        </w:tc>
        <w:tc>
          <w:tcPr>
            <w:tcW w:w="6127" w:type="dxa"/>
            <w:vAlign w:val="center"/>
          </w:tcPr>
          <w:p w:rsidR="005159DF" w:rsidRDefault="005159DF" w:rsidP="0060073B"/>
        </w:tc>
      </w:tr>
      <w:tr w:rsidR="005159DF" w:rsidTr="0060073B">
        <w:trPr>
          <w:trHeight w:val="567"/>
        </w:trPr>
        <w:tc>
          <w:tcPr>
            <w:tcW w:w="3085" w:type="dxa"/>
            <w:vAlign w:val="center"/>
          </w:tcPr>
          <w:p w:rsidR="005159DF" w:rsidRPr="0060073B" w:rsidRDefault="005159DF" w:rsidP="0060073B">
            <w:pPr>
              <w:rPr>
                <w:b/>
                <w:sz w:val="18"/>
              </w:rPr>
            </w:pPr>
            <w:r w:rsidRPr="0060073B">
              <w:rPr>
                <w:b/>
                <w:sz w:val="18"/>
              </w:rPr>
              <w:t>Imię i nazwisko redaktora naczelnego lub szefa działu sportowego</w:t>
            </w:r>
          </w:p>
        </w:tc>
        <w:tc>
          <w:tcPr>
            <w:tcW w:w="6127" w:type="dxa"/>
            <w:vAlign w:val="center"/>
          </w:tcPr>
          <w:p w:rsidR="005159DF" w:rsidRDefault="005159DF" w:rsidP="0060073B"/>
        </w:tc>
      </w:tr>
      <w:tr w:rsidR="005159DF" w:rsidTr="0060073B">
        <w:trPr>
          <w:trHeight w:val="567"/>
        </w:trPr>
        <w:tc>
          <w:tcPr>
            <w:tcW w:w="3085" w:type="dxa"/>
            <w:vAlign w:val="center"/>
          </w:tcPr>
          <w:p w:rsidR="005159DF" w:rsidRPr="0060073B" w:rsidRDefault="005159DF" w:rsidP="0060073B">
            <w:pPr>
              <w:rPr>
                <w:b/>
              </w:rPr>
            </w:pPr>
            <w:r w:rsidRPr="0060073B">
              <w:rPr>
                <w:b/>
              </w:rPr>
              <w:t>REGON</w:t>
            </w:r>
          </w:p>
        </w:tc>
        <w:tc>
          <w:tcPr>
            <w:tcW w:w="6127" w:type="dxa"/>
            <w:vAlign w:val="center"/>
          </w:tcPr>
          <w:p w:rsidR="005159DF" w:rsidRDefault="005159DF" w:rsidP="0060073B"/>
        </w:tc>
      </w:tr>
      <w:tr w:rsidR="005159DF" w:rsidTr="0060073B">
        <w:trPr>
          <w:trHeight w:val="567"/>
        </w:trPr>
        <w:tc>
          <w:tcPr>
            <w:tcW w:w="3085" w:type="dxa"/>
            <w:vAlign w:val="center"/>
          </w:tcPr>
          <w:p w:rsidR="005159DF" w:rsidRPr="0060073B" w:rsidRDefault="005159DF" w:rsidP="0060073B">
            <w:pPr>
              <w:rPr>
                <w:b/>
              </w:rPr>
            </w:pPr>
            <w:r w:rsidRPr="0060073B">
              <w:rPr>
                <w:b/>
              </w:rPr>
              <w:t>E-mail</w:t>
            </w:r>
          </w:p>
        </w:tc>
        <w:tc>
          <w:tcPr>
            <w:tcW w:w="6127" w:type="dxa"/>
            <w:vAlign w:val="center"/>
          </w:tcPr>
          <w:p w:rsidR="005159DF" w:rsidRDefault="005159DF" w:rsidP="0060073B"/>
        </w:tc>
      </w:tr>
    </w:tbl>
    <w:p w:rsidR="005159DF" w:rsidRDefault="005159DF" w:rsidP="005159DF"/>
    <w:p w:rsidR="0060073B" w:rsidRPr="0060073B" w:rsidRDefault="0060073B" w:rsidP="005159DF">
      <w:pPr>
        <w:rPr>
          <w:b/>
        </w:rPr>
      </w:pPr>
      <w:r w:rsidRPr="0060073B">
        <w:rPr>
          <w:b/>
        </w:rPr>
        <w:t>Dane dziennikarza: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60073B" w:rsidTr="00EE2222">
        <w:trPr>
          <w:trHeight w:val="567"/>
        </w:trPr>
        <w:tc>
          <w:tcPr>
            <w:tcW w:w="3085" w:type="dxa"/>
            <w:vAlign w:val="center"/>
          </w:tcPr>
          <w:p w:rsidR="0060073B" w:rsidRPr="0060073B" w:rsidRDefault="0060073B" w:rsidP="00EE2222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127" w:type="dxa"/>
            <w:vAlign w:val="center"/>
          </w:tcPr>
          <w:p w:rsidR="0060073B" w:rsidRDefault="0060073B" w:rsidP="00EE2222"/>
        </w:tc>
      </w:tr>
      <w:tr w:rsidR="0060073B" w:rsidTr="00EE2222">
        <w:trPr>
          <w:trHeight w:val="567"/>
        </w:trPr>
        <w:tc>
          <w:tcPr>
            <w:tcW w:w="3085" w:type="dxa"/>
            <w:vAlign w:val="center"/>
          </w:tcPr>
          <w:p w:rsidR="0060073B" w:rsidRPr="0060073B" w:rsidRDefault="0060073B" w:rsidP="00EE2222">
            <w:pPr>
              <w:rPr>
                <w:b/>
              </w:rPr>
            </w:pPr>
            <w:r>
              <w:rPr>
                <w:b/>
              </w:rPr>
              <w:t>Nr legitymacji prasowej</w:t>
            </w:r>
          </w:p>
        </w:tc>
        <w:tc>
          <w:tcPr>
            <w:tcW w:w="6127" w:type="dxa"/>
            <w:vAlign w:val="center"/>
          </w:tcPr>
          <w:p w:rsidR="0060073B" w:rsidRDefault="0060073B" w:rsidP="00EE2222"/>
        </w:tc>
      </w:tr>
      <w:tr w:rsidR="0060073B" w:rsidTr="00EE2222">
        <w:trPr>
          <w:trHeight w:val="567"/>
        </w:trPr>
        <w:tc>
          <w:tcPr>
            <w:tcW w:w="3085" w:type="dxa"/>
            <w:vAlign w:val="center"/>
          </w:tcPr>
          <w:p w:rsidR="0060073B" w:rsidRPr="0060073B" w:rsidRDefault="0060073B" w:rsidP="00EE2222">
            <w:pPr>
              <w:rPr>
                <w:b/>
              </w:rPr>
            </w:pPr>
            <w:r w:rsidRPr="0060073B">
              <w:rPr>
                <w:b/>
              </w:rPr>
              <w:t>Nr telefonu</w:t>
            </w:r>
          </w:p>
        </w:tc>
        <w:tc>
          <w:tcPr>
            <w:tcW w:w="6127" w:type="dxa"/>
            <w:vAlign w:val="center"/>
          </w:tcPr>
          <w:p w:rsidR="0060073B" w:rsidRDefault="0060073B" w:rsidP="00EE2222"/>
        </w:tc>
      </w:tr>
      <w:tr w:rsidR="0060073B" w:rsidTr="00EE2222">
        <w:trPr>
          <w:trHeight w:val="567"/>
        </w:trPr>
        <w:tc>
          <w:tcPr>
            <w:tcW w:w="3085" w:type="dxa"/>
            <w:vAlign w:val="center"/>
          </w:tcPr>
          <w:p w:rsidR="0060073B" w:rsidRPr="0060073B" w:rsidRDefault="0060073B" w:rsidP="00EE2222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127" w:type="dxa"/>
            <w:vAlign w:val="center"/>
          </w:tcPr>
          <w:p w:rsidR="0060073B" w:rsidRDefault="0060073B" w:rsidP="00EE2222"/>
        </w:tc>
      </w:tr>
      <w:tr w:rsidR="0060073B" w:rsidTr="0060073B">
        <w:trPr>
          <w:trHeight w:val="768"/>
        </w:trPr>
        <w:tc>
          <w:tcPr>
            <w:tcW w:w="3085" w:type="dxa"/>
            <w:vAlign w:val="center"/>
          </w:tcPr>
          <w:p w:rsidR="0060073B" w:rsidRPr="0060073B" w:rsidRDefault="0060073B" w:rsidP="00EE2222">
            <w:pPr>
              <w:rPr>
                <w:b/>
              </w:rPr>
            </w:pPr>
            <w:r>
              <w:rPr>
                <w:b/>
              </w:rPr>
              <w:t>Funkcja</w:t>
            </w:r>
          </w:p>
        </w:tc>
        <w:tc>
          <w:tcPr>
            <w:tcW w:w="6127" w:type="dxa"/>
            <w:vAlign w:val="center"/>
          </w:tcPr>
          <w:p w:rsidR="0060073B" w:rsidRDefault="0060073B" w:rsidP="0060073B">
            <w:sdt>
              <w:sdtPr>
                <w:id w:val="60793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573627429"/>
                <w:placeholder>
                  <w:docPart w:val="68A4339FC18944A0A1E9E670009DB1DF"/>
                </w:placeholder>
              </w:sdtPr>
              <w:sdtContent>
                <w:r>
                  <w:t>Dziennikarz piszący</w:t>
                </w:r>
              </w:sdtContent>
            </w:sdt>
            <w:r>
              <w:t xml:space="preserve">     </w:t>
            </w:r>
            <w:sdt>
              <w:sdtPr>
                <w:id w:val="-41477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391423688"/>
                <w:placeholder>
                  <w:docPart w:val="A66EB8091D6940ED8DE4DE9F7012F695"/>
                </w:placeholder>
              </w:sdtPr>
              <w:sdtContent>
                <w:r>
                  <w:t>Fotoreporter</w:t>
                </w:r>
              </w:sdtContent>
            </w:sdt>
            <w:r>
              <w:t xml:space="preserve">    </w:t>
            </w:r>
          </w:p>
          <w:p w:rsidR="0060073B" w:rsidRDefault="0060073B" w:rsidP="0060073B">
            <w:sdt>
              <w:sdtPr>
                <w:id w:val="-99649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102564239"/>
                <w:placeholder>
                  <w:docPart w:val="47FAE72C924248269F502BFC9FA70B29"/>
                </w:placeholder>
              </w:sdtPr>
              <w:sdtContent>
                <w:r>
                  <w:t>Reporter radiowy</w:t>
                </w:r>
              </w:sdtContent>
            </w:sdt>
            <w:r>
              <w:t xml:space="preserve">    </w:t>
            </w:r>
            <w:r>
              <w:t xml:space="preserve"> </w:t>
            </w:r>
            <w:r>
              <w:t xml:space="preserve">   </w:t>
            </w:r>
            <w:sdt>
              <w:sdtPr>
                <w:id w:val="55351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960108855"/>
                <w:placeholder>
                  <w:docPart w:val="258B61E8E23D4BE7B0A17174B38ABE4C"/>
                </w:placeholder>
              </w:sdtPr>
              <w:sdtContent>
                <w:r>
                  <w:t>Operator TV</w:t>
                </w:r>
              </w:sdtContent>
            </w:sdt>
          </w:p>
        </w:tc>
      </w:tr>
    </w:tbl>
    <w:p w:rsidR="0060073B" w:rsidRPr="005159DF" w:rsidRDefault="0060073B" w:rsidP="005159DF"/>
    <w:sectPr w:rsidR="0060073B" w:rsidRPr="005159DF" w:rsidSect="0060073B">
      <w:headerReference w:type="even" r:id="rId8"/>
      <w:headerReference w:type="default" r:id="rId9"/>
      <w:headerReference w:type="first" r:id="rId10"/>
      <w:pgSz w:w="11906" w:h="16838"/>
      <w:pgMar w:top="2835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75" w:rsidRDefault="00984B75" w:rsidP="007948FF">
      <w:pPr>
        <w:spacing w:after="0" w:line="240" w:lineRule="auto"/>
      </w:pPr>
      <w:r>
        <w:separator/>
      </w:r>
    </w:p>
  </w:endnote>
  <w:endnote w:type="continuationSeparator" w:id="0">
    <w:p w:rsidR="00984B75" w:rsidRDefault="00984B75" w:rsidP="0079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75" w:rsidRDefault="00984B75" w:rsidP="007948FF">
      <w:pPr>
        <w:spacing w:after="0" w:line="240" w:lineRule="auto"/>
      </w:pPr>
      <w:r>
        <w:separator/>
      </w:r>
    </w:p>
  </w:footnote>
  <w:footnote w:type="continuationSeparator" w:id="0">
    <w:p w:rsidR="00984B75" w:rsidRDefault="00984B75" w:rsidP="0079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FF" w:rsidRDefault="00984B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46940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FF" w:rsidRDefault="00984B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46941" o:spid="_x0000_s2057" type="#_x0000_t75" style="position:absolute;margin-left:-69.85pt;margin-top:-142.95pt;width:595.2pt;height:841.9pt;z-index:-251656192;mso-position-horizontal-relative:margin;mso-position-vertical-relative:margin" o:allowincell="f">
          <v:imagedata r:id="rId1" o:title="papier firmowy_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FF" w:rsidRDefault="00984B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46939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20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8" style="mso-position-horizontal-relative:margin;mso-position-vertical-relative:margin" o:allowincell="f" fillcolor="white" stroke="f">
      <v:fill color="white" rotate="t" type="fram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97"/>
    <w:rsid w:val="00165609"/>
    <w:rsid w:val="001E338E"/>
    <w:rsid w:val="002C1777"/>
    <w:rsid w:val="002F2E97"/>
    <w:rsid w:val="00505AD6"/>
    <w:rsid w:val="005159DF"/>
    <w:rsid w:val="00523544"/>
    <w:rsid w:val="0060073B"/>
    <w:rsid w:val="006C2FA1"/>
    <w:rsid w:val="007948FF"/>
    <w:rsid w:val="00884895"/>
    <w:rsid w:val="00984B75"/>
    <w:rsid w:val="00A96F66"/>
    <w:rsid w:val="00AF1834"/>
    <w:rsid w:val="00B25576"/>
    <w:rsid w:val="00BC0D50"/>
    <w:rsid w:val="00BD28FA"/>
    <w:rsid w:val="00D37F4A"/>
    <w:rsid w:val="00D93F6D"/>
    <w:rsid w:val="00F1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-relative:margin;mso-position-vertical-relative:margin" o:allowincell="f" fillcolor="white" stroke="f">
      <v:fill color="white" rotate="t" type="fram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4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8FF"/>
  </w:style>
  <w:style w:type="paragraph" w:styleId="Stopka">
    <w:name w:val="footer"/>
    <w:basedOn w:val="Normalny"/>
    <w:link w:val="StopkaZnak"/>
    <w:uiPriority w:val="99"/>
    <w:unhideWhenUsed/>
    <w:rsid w:val="00794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8FF"/>
  </w:style>
  <w:style w:type="paragraph" w:styleId="Tekstdymka">
    <w:name w:val="Balloon Text"/>
    <w:basedOn w:val="Normalny"/>
    <w:link w:val="TekstdymkaZnak"/>
    <w:uiPriority w:val="99"/>
    <w:semiHidden/>
    <w:unhideWhenUsed/>
    <w:rsid w:val="00D9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F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159DF"/>
    <w:rPr>
      <w:color w:val="808080"/>
    </w:rPr>
  </w:style>
  <w:style w:type="table" w:styleId="Tabela-Siatka">
    <w:name w:val="Table Grid"/>
    <w:basedOn w:val="Standardowy"/>
    <w:uiPriority w:val="59"/>
    <w:rsid w:val="0051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4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8FF"/>
  </w:style>
  <w:style w:type="paragraph" w:styleId="Stopka">
    <w:name w:val="footer"/>
    <w:basedOn w:val="Normalny"/>
    <w:link w:val="StopkaZnak"/>
    <w:uiPriority w:val="99"/>
    <w:unhideWhenUsed/>
    <w:rsid w:val="00794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8FF"/>
  </w:style>
  <w:style w:type="paragraph" w:styleId="Tekstdymka">
    <w:name w:val="Balloon Text"/>
    <w:basedOn w:val="Normalny"/>
    <w:link w:val="TekstdymkaZnak"/>
    <w:uiPriority w:val="99"/>
    <w:semiHidden/>
    <w:unhideWhenUsed/>
    <w:rsid w:val="00D9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F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159DF"/>
    <w:rPr>
      <w:color w:val="808080"/>
    </w:rPr>
  </w:style>
  <w:style w:type="table" w:styleId="Tabela-Siatka">
    <w:name w:val="Table Grid"/>
    <w:basedOn w:val="Standardowy"/>
    <w:uiPriority w:val="59"/>
    <w:rsid w:val="0051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&#379;A%20OPEN%202020\Papier%20Firmowy\Papier%20firmowy_Cieszy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62C09-E3EC-4787-9B31-B71C006DB2DC}"/>
      </w:docPartPr>
      <w:docPartBody>
        <w:p w:rsidR="00000000" w:rsidRDefault="00236E12">
          <w:r w:rsidRPr="00D636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44445E3C3B449E9FD6922D87C31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9F964-1DB8-4866-A349-7F2DDA99AC2E}"/>
      </w:docPartPr>
      <w:docPartBody>
        <w:p w:rsidR="00000000" w:rsidRDefault="00236E12">
          <w:r>
            <w:t>Prasa</w:t>
          </w:r>
        </w:p>
      </w:docPartBody>
    </w:docPart>
    <w:docPart>
      <w:docPartPr>
        <w:name w:val="2677D83CED7D4974BF1834C21475B0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7C3FB-3E17-468E-BD03-5AE502E868D3}"/>
      </w:docPartPr>
      <w:docPartBody>
        <w:p w:rsidR="00000000" w:rsidRDefault="00236E12">
          <w:r>
            <w:t>Radio</w:t>
          </w:r>
        </w:p>
      </w:docPartBody>
    </w:docPart>
    <w:docPart>
      <w:docPartPr>
        <w:name w:val="C7289FC056EA46CD98432D6A5190B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3BF1B-687B-4B44-A183-390FD45235D7}"/>
      </w:docPartPr>
      <w:docPartBody>
        <w:p w:rsidR="00000000" w:rsidRDefault="00236E12">
          <w:r>
            <w:t>TV</w:t>
          </w:r>
        </w:p>
      </w:docPartBody>
    </w:docPart>
    <w:docPart>
      <w:docPartPr>
        <w:name w:val="E8CC1BCD4F9247639419184255042D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698F6-57B5-48A2-97C2-4B487DB246CA}"/>
      </w:docPartPr>
      <w:docPartBody>
        <w:p w:rsidR="00000000" w:rsidRDefault="00236E12">
          <w:r>
            <w:t>Internet</w:t>
          </w:r>
        </w:p>
      </w:docPartBody>
    </w:docPart>
    <w:docPart>
      <w:docPartPr>
        <w:name w:val="E810F4B027BB443B8FD95D90DC865E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4F5CD-4F6F-4DA6-AB64-386ECA86215B}"/>
      </w:docPartPr>
      <w:docPartBody>
        <w:p w:rsidR="00000000" w:rsidRDefault="00236E12" w:rsidP="00236E12">
          <w:pPr>
            <w:pStyle w:val="E810F4B027BB443B8FD95D90DC865E1D"/>
          </w:pPr>
          <w:r w:rsidRPr="00D636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59A22A666F43CA8EACDCB55D2FD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477B2-F218-47E8-8D68-9E23551AA239}"/>
      </w:docPartPr>
      <w:docPartBody>
        <w:p w:rsidR="00000000" w:rsidRDefault="00236E12" w:rsidP="00236E12">
          <w:pPr>
            <w:pStyle w:val="D259A22A666F43CA8EACDCB55D2FD7EA"/>
          </w:pPr>
          <w:r w:rsidRPr="00D636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C4E4C119A94DC6B1FD6B9E39A3E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B8E1D-F9EC-444A-892D-AE5192B732CE}"/>
      </w:docPartPr>
      <w:docPartBody>
        <w:p w:rsidR="00000000" w:rsidRDefault="00236E12" w:rsidP="00236E12">
          <w:pPr>
            <w:pStyle w:val="B7C4E4C119A94DC6B1FD6B9E39A3E6DF"/>
          </w:pPr>
          <w:r w:rsidRPr="00D636B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12"/>
    <w:rsid w:val="00236E12"/>
    <w:rsid w:val="00F5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6E12"/>
    <w:rPr>
      <w:color w:val="808080"/>
    </w:rPr>
  </w:style>
  <w:style w:type="paragraph" w:customStyle="1" w:styleId="0C0C505EEC474545B259E42936010131">
    <w:name w:val="0C0C505EEC474545B259E42936010131"/>
    <w:rsid w:val="00236E12"/>
  </w:style>
  <w:style w:type="paragraph" w:customStyle="1" w:styleId="A680D6786B5A4EBE8DB75B73640E122A">
    <w:name w:val="A680D6786B5A4EBE8DB75B73640E122A"/>
    <w:rsid w:val="00236E12"/>
  </w:style>
  <w:style w:type="paragraph" w:customStyle="1" w:styleId="B39D36FE5D1F4D358A5DBF6DBD1359B5">
    <w:name w:val="B39D36FE5D1F4D358A5DBF6DBD1359B5"/>
    <w:rsid w:val="00236E12"/>
  </w:style>
  <w:style w:type="paragraph" w:customStyle="1" w:styleId="0DE9AE37CC8E4929ADC892FE5FC3F7B2">
    <w:name w:val="0DE9AE37CC8E4929ADC892FE5FC3F7B2"/>
    <w:rsid w:val="00236E12"/>
  </w:style>
  <w:style w:type="paragraph" w:customStyle="1" w:styleId="68A4339FC18944A0A1E9E670009DB1DF">
    <w:name w:val="68A4339FC18944A0A1E9E670009DB1DF"/>
    <w:rsid w:val="00236E12"/>
  </w:style>
  <w:style w:type="paragraph" w:customStyle="1" w:styleId="A66EB8091D6940ED8DE4DE9F7012F695">
    <w:name w:val="A66EB8091D6940ED8DE4DE9F7012F695"/>
    <w:rsid w:val="00236E12"/>
  </w:style>
  <w:style w:type="paragraph" w:customStyle="1" w:styleId="47FAE72C924248269F502BFC9FA70B29">
    <w:name w:val="47FAE72C924248269F502BFC9FA70B29"/>
    <w:rsid w:val="00236E12"/>
  </w:style>
  <w:style w:type="paragraph" w:customStyle="1" w:styleId="258B61E8E23D4BE7B0A17174B38ABE4C">
    <w:name w:val="258B61E8E23D4BE7B0A17174B38ABE4C"/>
    <w:rsid w:val="00236E12"/>
  </w:style>
  <w:style w:type="paragraph" w:customStyle="1" w:styleId="E810F4B027BB443B8FD95D90DC865E1D">
    <w:name w:val="E810F4B027BB443B8FD95D90DC865E1D"/>
    <w:rsid w:val="00236E12"/>
  </w:style>
  <w:style w:type="paragraph" w:customStyle="1" w:styleId="D259A22A666F43CA8EACDCB55D2FD7EA">
    <w:name w:val="D259A22A666F43CA8EACDCB55D2FD7EA"/>
    <w:rsid w:val="00236E12"/>
  </w:style>
  <w:style w:type="paragraph" w:customStyle="1" w:styleId="B7C4E4C119A94DC6B1FD6B9E39A3E6DF">
    <w:name w:val="B7C4E4C119A94DC6B1FD6B9E39A3E6DF"/>
    <w:rsid w:val="00236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6E12"/>
    <w:rPr>
      <w:color w:val="808080"/>
    </w:rPr>
  </w:style>
  <w:style w:type="paragraph" w:customStyle="1" w:styleId="0C0C505EEC474545B259E42936010131">
    <w:name w:val="0C0C505EEC474545B259E42936010131"/>
    <w:rsid w:val="00236E12"/>
  </w:style>
  <w:style w:type="paragraph" w:customStyle="1" w:styleId="A680D6786B5A4EBE8DB75B73640E122A">
    <w:name w:val="A680D6786B5A4EBE8DB75B73640E122A"/>
    <w:rsid w:val="00236E12"/>
  </w:style>
  <w:style w:type="paragraph" w:customStyle="1" w:styleId="B39D36FE5D1F4D358A5DBF6DBD1359B5">
    <w:name w:val="B39D36FE5D1F4D358A5DBF6DBD1359B5"/>
    <w:rsid w:val="00236E12"/>
  </w:style>
  <w:style w:type="paragraph" w:customStyle="1" w:styleId="0DE9AE37CC8E4929ADC892FE5FC3F7B2">
    <w:name w:val="0DE9AE37CC8E4929ADC892FE5FC3F7B2"/>
    <w:rsid w:val="00236E12"/>
  </w:style>
  <w:style w:type="paragraph" w:customStyle="1" w:styleId="68A4339FC18944A0A1E9E670009DB1DF">
    <w:name w:val="68A4339FC18944A0A1E9E670009DB1DF"/>
    <w:rsid w:val="00236E12"/>
  </w:style>
  <w:style w:type="paragraph" w:customStyle="1" w:styleId="A66EB8091D6940ED8DE4DE9F7012F695">
    <w:name w:val="A66EB8091D6940ED8DE4DE9F7012F695"/>
    <w:rsid w:val="00236E12"/>
  </w:style>
  <w:style w:type="paragraph" w:customStyle="1" w:styleId="47FAE72C924248269F502BFC9FA70B29">
    <w:name w:val="47FAE72C924248269F502BFC9FA70B29"/>
    <w:rsid w:val="00236E12"/>
  </w:style>
  <w:style w:type="paragraph" w:customStyle="1" w:styleId="258B61E8E23D4BE7B0A17174B38ABE4C">
    <w:name w:val="258B61E8E23D4BE7B0A17174B38ABE4C"/>
    <w:rsid w:val="00236E12"/>
  </w:style>
  <w:style w:type="paragraph" w:customStyle="1" w:styleId="E810F4B027BB443B8FD95D90DC865E1D">
    <w:name w:val="E810F4B027BB443B8FD95D90DC865E1D"/>
    <w:rsid w:val="00236E12"/>
  </w:style>
  <w:style w:type="paragraph" w:customStyle="1" w:styleId="D259A22A666F43CA8EACDCB55D2FD7EA">
    <w:name w:val="D259A22A666F43CA8EACDCB55D2FD7EA"/>
    <w:rsid w:val="00236E12"/>
  </w:style>
  <w:style w:type="paragraph" w:customStyle="1" w:styleId="B7C4E4C119A94DC6B1FD6B9E39A3E6DF">
    <w:name w:val="B7C4E4C119A94DC6B1FD6B9E39A3E6DF"/>
    <w:rsid w:val="00236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2E6DF-7037-4D2F-A9A1-BE48FC97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firmowy_Cieszyn</Template>
  <TotalTime>19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Plaża Open</dc:creator>
  <cp:keywords>Plaża Open 2021</cp:keywords>
  <cp:lastModifiedBy>Kowalski Ryszard</cp:lastModifiedBy>
  <cp:revision>4</cp:revision>
  <cp:lastPrinted>2021-06-19T13:01:00Z</cp:lastPrinted>
  <dcterms:created xsi:type="dcterms:W3CDTF">2021-05-16T19:19:00Z</dcterms:created>
  <dcterms:modified xsi:type="dcterms:W3CDTF">2021-06-19T13:02:00Z</dcterms:modified>
</cp:coreProperties>
</file>